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A860" w14:textId="77777777" w:rsidR="00382F6F" w:rsidRDefault="00382F6F" w:rsidP="007E1A4B">
      <w:pPr>
        <w:jc w:val="right"/>
        <w:rPr>
          <w:rFonts w:asciiTheme="minorHAnsi" w:hAnsiTheme="minorHAnsi"/>
          <w:b/>
          <w:sz w:val="22"/>
          <w:szCs w:val="22"/>
        </w:rPr>
      </w:pPr>
      <w:r w:rsidRPr="007E1A4B">
        <w:rPr>
          <w:rFonts w:asciiTheme="minorHAnsi" w:hAnsiTheme="minorHAnsi"/>
          <w:b/>
          <w:sz w:val="22"/>
          <w:szCs w:val="22"/>
        </w:rPr>
        <w:t>Allegato</w:t>
      </w:r>
    </w:p>
    <w:p w14:paraId="23271DC1" w14:textId="77777777" w:rsidR="007E1A4B" w:rsidRPr="007E1A4B" w:rsidRDefault="007E1A4B" w:rsidP="007E1A4B">
      <w:pPr>
        <w:jc w:val="right"/>
        <w:rPr>
          <w:rFonts w:asciiTheme="minorHAnsi" w:hAnsiTheme="minorHAnsi"/>
          <w:b/>
          <w:sz w:val="22"/>
          <w:szCs w:val="22"/>
        </w:rPr>
      </w:pPr>
    </w:p>
    <w:p w14:paraId="2EAD3567" w14:textId="77777777" w:rsidR="007E1A4B" w:rsidRPr="007E1A4B" w:rsidRDefault="007E1A4B" w:rsidP="007E1A4B">
      <w:pPr>
        <w:jc w:val="center"/>
        <w:rPr>
          <w:rFonts w:asciiTheme="minorHAnsi" w:hAnsiTheme="minorHAnsi"/>
          <w:b/>
          <w:sz w:val="22"/>
          <w:szCs w:val="22"/>
        </w:rPr>
      </w:pPr>
      <w:r w:rsidRPr="007E1A4B">
        <w:rPr>
          <w:rFonts w:asciiTheme="minorHAnsi" w:hAnsiTheme="minorHAnsi"/>
          <w:b/>
          <w:sz w:val="22"/>
          <w:szCs w:val="22"/>
        </w:rPr>
        <w:t>DELEGA PER L’ACCETTAZIONE DELLA PROPOSTA DI CONTRATTO A TEMPO INDETERMINATO</w:t>
      </w:r>
    </w:p>
    <w:p w14:paraId="45E6846A" w14:textId="464035AB" w:rsidR="007E1A4B" w:rsidRPr="007E1A4B" w:rsidRDefault="00C24259" w:rsidP="007E1A4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DECORRENZA GIURIDICA </w:t>
      </w:r>
      <w:r w:rsidR="007E1A4B" w:rsidRPr="007E1A4B">
        <w:rPr>
          <w:rFonts w:asciiTheme="minorHAnsi" w:hAnsiTheme="minorHAnsi"/>
          <w:b/>
          <w:sz w:val="22"/>
          <w:szCs w:val="22"/>
        </w:rPr>
        <w:t xml:space="preserve">A.S. </w:t>
      </w:r>
      <w:r>
        <w:rPr>
          <w:rFonts w:asciiTheme="minorHAnsi" w:hAnsiTheme="minorHAnsi"/>
          <w:b/>
          <w:sz w:val="22"/>
          <w:szCs w:val="22"/>
        </w:rPr>
        <w:t>2022-23 – DECORRENZA ECONOMICA A.S. 2023-24</w:t>
      </w:r>
    </w:p>
    <w:p w14:paraId="4CF07443" w14:textId="77777777" w:rsidR="00C24259" w:rsidRPr="00C24259" w:rsidRDefault="00C24259" w:rsidP="00C24259">
      <w:pPr>
        <w:jc w:val="center"/>
        <w:rPr>
          <w:rFonts w:asciiTheme="minorHAnsi" w:hAnsiTheme="minorHAnsi"/>
          <w:b/>
          <w:sz w:val="22"/>
          <w:szCs w:val="22"/>
        </w:rPr>
      </w:pPr>
      <w:r w:rsidRPr="00C24259">
        <w:rPr>
          <w:rFonts w:asciiTheme="minorHAnsi" w:hAnsiTheme="minorHAnsi"/>
          <w:b/>
          <w:sz w:val="22"/>
          <w:szCs w:val="22"/>
        </w:rPr>
        <w:t xml:space="preserve">CONCORSO ORDINARIO, PER TITOLI ED ESAMI, FINALIZZATO AL RECLUTAMENTO DEL PERSONALE DOCENTE PER POSTI COMUNI E DI SOSTEGNO NELLA SCUOLA SECONDARIA DI PRIMO E SECONDO GRADO, INDETTO CON D.D. N. 499 DEL 21 APRILE 2020 E SS.MM.. </w:t>
      </w:r>
    </w:p>
    <w:p w14:paraId="3FA918F7" w14:textId="77777777" w:rsidR="00C24259" w:rsidRPr="004D3471" w:rsidRDefault="00C24259" w:rsidP="00C24259">
      <w:pPr>
        <w:pStyle w:val="Corpotesto"/>
        <w:spacing w:before="3"/>
      </w:pPr>
    </w:p>
    <w:p w14:paraId="5AD70F12" w14:textId="77777777" w:rsidR="009F3CD5" w:rsidRPr="007E1A4B" w:rsidRDefault="005D625E" w:rsidP="009F3CD5">
      <w:pPr>
        <w:jc w:val="right"/>
        <w:rPr>
          <w:rFonts w:asciiTheme="minorHAnsi" w:hAnsiTheme="minorHAnsi"/>
          <w:b/>
          <w:sz w:val="22"/>
          <w:szCs w:val="22"/>
        </w:rPr>
      </w:pPr>
      <w:r w:rsidRPr="007E1A4B">
        <w:rPr>
          <w:rFonts w:asciiTheme="minorHAnsi" w:hAnsiTheme="minorHAnsi"/>
          <w:b/>
          <w:sz w:val="22"/>
          <w:szCs w:val="22"/>
        </w:rPr>
        <w:t>All’USR per la Puglia – Direzione Generale</w:t>
      </w:r>
    </w:p>
    <w:p w14:paraId="076A1DCE" w14:textId="39911448" w:rsidR="009F3CD5" w:rsidRDefault="00000000" w:rsidP="009F3CD5">
      <w:pPr>
        <w:jc w:val="right"/>
        <w:rPr>
          <w:rFonts w:asciiTheme="minorHAnsi" w:hAnsiTheme="minorHAnsi"/>
          <w:b/>
          <w:sz w:val="22"/>
          <w:szCs w:val="22"/>
        </w:rPr>
      </w:pPr>
      <w:hyperlink r:id="rId8" w:history="1">
        <w:r w:rsidR="00C24259" w:rsidRPr="005A1D8E">
          <w:rPr>
            <w:rStyle w:val="Collegamentoipertestuale"/>
            <w:rFonts w:asciiTheme="minorHAnsi" w:hAnsiTheme="minorHAnsi"/>
            <w:b/>
            <w:sz w:val="22"/>
            <w:szCs w:val="22"/>
          </w:rPr>
          <w:t>direzione-puglia@istruzione.it</w:t>
        </w:r>
      </w:hyperlink>
    </w:p>
    <w:p w14:paraId="3BA39CA5" w14:textId="2FF94F84" w:rsidR="005D625E" w:rsidRDefault="00E150BC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E150BC">
        <w:rPr>
          <w:rFonts w:asciiTheme="minorHAnsi" w:hAnsiTheme="minorHAnsi"/>
          <w:b/>
          <w:bCs/>
          <w:sz w:val="22"/>
          <w:szCs w:val="22"/>
        </w:rPr>
        <w:t>e all’Ufficio di Ambito Territoriale competente</w:t>
      </w:r>
    </w:p>
    <w:p w14:paraId="0A6C5984" w14:textId="7E9192D9" w:rsidR="00E150BC" w:rsidRDefault="00000000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  <w:hyperlink r:id="rId9" w:history="1">
        <w:r w:rsidR="00E150BC" w:rsidRPr="005A1D8E">
          <w:rPr>
            <w:rStyle w:val="Collegamentoipertestuale"/>
            <w:rFonts w:asciiTheme="minorHAnsi" w:hAnsiTheme="minorHAnsi"/>
            <w:b/>
            <w:bCs/>
            <w:sz w:val="22"/>
            <w:szCs w:val="22"/>
          </w:rPr>
          <w:t>usp.ba@istruzione.it</w:t>
        </w:r>
      </w:hyperlink>
    </w:p>
    <w:p w14:paraId="5BF77937" w14:textId="4EAF6E3D" w:rsidR="00E150BC" w:rsidRDefault="00000000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  <w:hyperlink r:id="rId10" w:history="1">
        <w:r w:rsidR="00E150BC" w:rsidRPr="005A1D8E">
          <w:rPr>
            <w:rStyle w:val="Collegamentoipertestuale"/>
            <w:rFonts w:asciiTheme="minorHAnsi" w:hAnsiTheme="minorHAnsi"/>
            <w:b/>
            <w:bCs/>
            <w:sz w:val="22"/>
            <w:szCs w:val="22"/>
          </w:rPr>
          <w:t>usp.br@istruzione.it</w:t>
        </w:r>
      </w:hyperlink>
    </w:p>
    <w:p w14:paraId="401BC68B" w14:textId="0C61A52C" w:rsidR="00E150BC" w:rsidRDefault="00000000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  <w:hyperlink r:id="rId11" w:history="1">
        <w:r w:rsidR="00E150BC" w:rsidRPr="005A1D8E">
          <w:rPr>
            <w:rStyle w:val="Collegamentoipertestuale"/>
            <w:rFonts w:asciiTheme="minorHAnsi" w:hAnsiTheme="minorHAnsi"/>
            <w:b/>
            <w:bCs/>
            <w:sz w:val="22"/>
            <w:szCs w:val="22"/>
          </w:rPr>
          <w:t>usp.fg@istruzione.it</w:t>
        </w:r>
      </w:hyperlink>
    </w:p>
    <w:p w14:paraId="5CB31C0B" w14:textId="44098414" w:rsidR="00E150BC" w:rsidRDefault="00000000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  <w:hyperlink r:id="rId12" w:history="1">
        <w:r w:rsidR="00E150BC" w:rsidRPr="005A1D8E">
          <w:rPr>
            <w:rStyle w:val="Collegamentoipertestuale"/>
            <w:rFonts w:asciiTheme="minorHAnsi" w:hAnsiTheme="minorHAnsi"/>
            <w:b/>
            <w:bCs/>
            <w:sz w:val="22"/>
            <w:szCs w:val="22"/>
          </w:rPr>
          <w:t>usp.le@istruzione.it</w:t>
        </w:r>
      </w:hyperlink>
    </w:p>
    <w:p w14:paraId="2646BCE1" w14:textId="1E304157" w:rsidR="00E150BC" w:rsidRDefault="00000000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  <w:hyperlink r:id="rId13" w:history="1">
        <w:r w:rsidR="00E150BC" w:rsidRPr="005A1D8E">
          <w:rPr>
            <w:rStyle w:val="Collegamentoipertestuale"/>
            <w:rFonts w:asciiTheme="minorHAnsi" w:hAnsiTheme="minorHAnsi"/>
            <w:b/>
            <w:bCs/>
            <w:sz w:val="22"/>
            <w:szCs w:val="22"/>
          </w:rPr>
          <w:t>usp.ta@istruzione.it</w:t>
        </w:r>
      </w:hyperlink>
    </w:p>
    <w:p w14:paraId="5378DAAC" w14:textId="77777777" w:rsidR="00E150BC" w:rsidRDefault="00E150BC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8543237" w14:textId="77777777" w:rsidR="00E150BC" w:rsidRPr="00E150BC" w:rsidRDefault="00E150BC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EBD32D2" w14:textId="77777777" w:rsidR="005D625E" w:rsidRPr="007E1A4B" w:rsidRDefault="005D625E" w:rsidP="005D62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Il/La sottoscritto/a ___</w:t>
      </w:r>
      <w:r w:rsidR="007E1A4B">
        <w:rPr>
          <w:rFonts w:asciiTheme="minorHAnsi" w:hAnsiTheme="minorHAnsi"/>
          <w:sz w:val="22"/>
          <w:szCs w:val="22"/>
        </w:rPr>
        <w:t>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nato/a a _______________</w:t>
      </w:r>
      <w:r w:rsidR="007E1A4B">
        <w:rPr>
          <w:rFonts w:asciiTheme="minorHAnsi" w:hAnsiTheme="minorHAnsi"/>
          <w:sz w:val="22"/>
          <w:szCs w:val="22"/>
        </w:rPr>
        <w:t>________ (Prov. ___</w:t>
      </w:r>
      <w:r w:rsidRPr="007E1A4B">
        <w:rPr>
          <w:rFonts w:asciiTheme="minorHAnsi" w:hAnsiTheme="minorHAnsi"/>
          <w:sz w:val="22"/>
          <w:szCs w:val="22"/>
        </w:rPr>
        <w:t>) il __________, residente in via ______________________________________________</w:t>
      </w:r>
      <w:r w:rsidR="007E1A4B">
        <w:rPr>
          <w:rFonts w:asciiTheme="minorHAnsi" w:hAnsiTheme="minorHAnsi"/>
          <w:sz w:val="22"/>
          <w:szCs w:val="22"/>
        </w:rPr>
        <w:t>CAP</w:t>
      </w:r>
      <w:r w:rsidRPr="007E1A4B">
        <w:rPr>
          <w:rFonts w:asciiTheme="minorHAnsi" w:hAnsiTheme="minorHAnsi"/>
          <w:sz w:val="22"/>
          <w:szCs w:val="22"/>
        </w:rPr>
        <w:t>__________</w:t>
      </w:r>
      <w:r w:rsidR="007E1A4B"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Città_</w:t>
      </w:r>
      <w:r w:rsidR="007E1A4B">
        <w:rPr>
          <w:rFonts w:asciiTheme="minorHAnsi" w:hAnsiTheme="minorHAnsi"/>
          <w:sz w:val="22"/>
          <w:szCs w:val="22"/>
        </w:rPr>
        <w:t xml:space="preserve">____________________ </w:t>
      </w:r>
      <w:r w:rsidRPr="007E1A4B">
        <w:rPr>
          <w:rFonts w:asciiTheme="minorHAnsi" w:hAnsiTheme="minorHAnsi"/>
          <w:sz w:val="22"/>
          <w:szCs w:val="22"/>
        </w:rPr>
        <w:t>Codice</w:t>
      </w:r>
      <w:r w:rsidR="007E1A4B"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Fiscale ___</w:t>
      </w:r>
      <w:r w:rsidR="007E1A4B">
        <w:rPr>
          <w:rFonts w:asciiTheme="minorHAnsi" w:hAnsiTheme="minorHAnsi"/>
          <w:sz w:val="22"/>
          <w:szCs w:val="22"/>
        </w:rPr>
        <w:t>__________________________________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Documento di identità (DA ALLEGARE) n. ___________ rilasciato da __________________________</w:t>
      </w:r>
      <w:r w:rsidR="007E1A4B">
        <w:rPr>
          <w:rFonts w:asciiTheme="minorHAnsi" w:hAnsiTheme="minorHAnsi"/>
          <w:sz w:val="22"/>
          <w:szCs w:val="22"/>
        </w:rPr>
        <w:t>______</w:t>
      </w:r>
      <w:r w:rsidRPr="007E1A4B">
        <w:rPr>
          <w:rFonts w:asciiTheme="minorHAnsi" w:hAnsiTheme="minorHAnsi"/>
          <w:sz w:val="22"/>
          <w:szCs w:val="22"/>
        </w:rPr>
        <w:t xml:space="preserve"> il __________ </w:t>
      </w:r>
    </w:p>
    <w:p w14:paraId="0B5363B4" w14:textId="77777777" w:rsidR="007E1A4B" w:rsidRPr="007E1A4B" w:rsidRDefault="007E1A4B" w:rsidP="007E1A4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Incluso/a nella graduatoria di merito del concorso ordinario del personale docente per la  seguente tipologia di posto/ classe di concorso:</w:t>
      </w:r>
    </w:p>
    <w:p w14:paraId="6FCD4E24" w14:textId="77777777" w:rsidR="007E1A4B" w:rsidRP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□ SCUOLA SECONDARIA 1° GRADO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CL di CONC.     ______________</w:t>
      </w:r>
    </w:p>
    <w:p w14:paraId="323BAA59" w14:textId="77777777" w:rsidR="007E1A4B" w:rsidRP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□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SCUOLA SECONDARIA 2° GRADO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CL_ di CONC    ______________</w:t>
      </w:r>
    </w:p>
    <w:p w14:paraId="6B7AFD2C" w14:textId="471BF08F" w:rsidR="007E1A4B" w:rsidRPr="007E1A4B" w:rsidRDefault="007E1A4B" w:rsidP="007E1A4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E1A4B">
        <w:rPr>
          <w:rFonts w:asciiTheme="minorHAnsi" w:hAnsiTheme="minorHAnsi"/>
          <w:sz w:val="22"/>
          <w:szCs w:val="22"/>
        </w:rPr>
        <w:t xml:space="preserve">aspirante alla stipula di contratto di lavoro a tempo indeterminato, con il presente atto, impossibilitato/a a presenziare personalmente alle operazioni di individuazione per la scelta </w:t>
      </w:r>
      <w:r w:rsidR="00E150BC">
        <w:rPr>
          <w:rFonts w:asciiTheme="minorHAnsi" w:hAnsiTheme="minorHAnsi"/>
          <w:sz w:val="22"/>
          <w:szCs w:val="22"/>
        </w:rPr>
        <w:t xml:space="preserve">della </w:t>
      </w:r>
      <w:r w:rsidR="00E150BC" w:rsidRPr="00E150BC">
        <w:rPr>
          <w:rFonts w:asciiTheme="minorHAnsi" w:hAnsiTheme="minorHAnsi"/>
          <w:b/>
          <w:bCs/>
          <w:sz w:val="22"/>
          <w:szCs w:val="22"/>
        </w:rPr>
        <w:t>SEDE</w:t>
      </w:r>
      <w:r w:rsidRPr="007E1A4B">
        <w:rPr>
          <w:rFonts w:asciiTheme="minorHAnsi" w:hAnsiTheme="minorHAnsi"/>
          <w:sz w:val="22"/>
          <w:szCs w:val="22"/>
        </w:rPr>
        <w:t>;</w:t>
      </w:r>
    </w:p>
    <w:p w14:paraId="684F7246" w14:textId="77777777" w:rsidR="005D625E" w:rsidRPr="007E1A4B" w:rsidRDefault="005D625E" w:rsidP="009F3CD5">
      <w:pPr>
        <w:jc w:val="center"/>
        <w:rPr>
          <w:rFonts w:asciiTheme="minorHAnsi" w:hAnsiTheme="minorHAnsi"/>
          <w:sz w:val="22"/>
          <w:szCs w:val="22"/>
        </w:rPr>
      </w:pPr>
    </w:p>
    <w:p w14:paraId="4ADFD9D8" w14:textId="77777777" w:rsidR="009F3CD5" w:rsidRDefault="009F3CD5" w:rsidP="009F3CD5">
      <w:pPr>
        <w:jc w:val="center"/>
        <w:rPr>
          <w:rFonts w:asciiTheme="minorHAnsi" w:hAnsiTheme="minorHAnsi"/>
          <w:b/>
          <w:sz w:val="28"/>
          <w:szCs w:val="28"/>
        </w:rPr>
      </w:pPr>
      <w:r w:rsidRPr="007E1A4B">
        <w:rPr>
          <w:rFonts w:asciiTheme="minorHAnsi" w:hAnsiTheme="minorHAnsi"/>
          <w:b/>
          <w:sz w:val="28"/>
          <w:szCs w:val="28"/>
        </w:rPr>
        <w:t>DELEGA</w:t>
      </w:r>
    </w:p>
    <w:p w14:paraId="26E5E930" w14:textId="77777777" w:rsidR="007E1A4B" w:rsidRPr="007E1A4B" w:rsidRDefault="007E1A4B" w:rsidP="007E1A4B">
      <w:pPr>
        <w:rPr>
          <w:rFonts w:asciiTheme="minorHAnsi" w:hAnsiTheme="minorHAnsi"/>
          <w:sz w:val="22"/>
          <w:szCs w:val="22"/>
        </w:rPr>
      </w:pPr>
    </w:p>
    <w:p w14:paraId="5D2FAC74" w14:textId="77777777" w:rsidR="007E1A4B" w:rsidRPr="007E1A4B" w:rsidRDefault="007E1A4B" w:rsidP="007E1A4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Il/La sottoscritto/a ___</w:t>
      </w:r>
      <w:r>
        <w:rPr>
          <w:rFonts w:asciiTheme="minorHAnsi" w:hAnsiTheme="minorHAnsi"/>
          <w:sz w:val="22"/>
          <w:szCs w:val="22"/>
        </w:rPr>
        <w:t>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nato/a a _______________</w:t>
      </w:r>
      <w:r>
        <w:rPr>
          <w:rFonts w:asciiTheme="minorHAnsi" w:hAnsiTheme="minorHAnsi"/>
          <w:sz w:val="22"/>
          <w:szCs w:val="22"/>
        </w:rPr>
        <w:t>________ (Prov. ___</w:t>
      </w:r>
      <w:r w:rsidRPr="007E1A4B">
        <w:rPr>
          <w:rFonts w:asciiTheme="minorHAnsi" w:hAnsiTheme="minorHAnsi"/>
          <w:sz w:val="22"/>
          <w:szCs w:val="22"/>
        </w:rPr>
        <w:t>) il __________, residente in via ______________________________________________</w:t>
      </w:r>
      <w:r>
        <w:rPr>
          <w:rFonts w:asciiTheme="minorHAnsi" w:hAnsiTheme="minorHAnsi"/>
          <w:sz w:val="22"/>
          <w:szCs w:val="22"/>
        </w:rPr>
        <w:t>CAP</w:t>
      </w:r>
      <w:r w:rsidRPr="007E1A4B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Città_</w:t>
      </w:r>
      <w:r>
        <w:rPr>
          <w:rFonts w:asciiTheme="minorHAnsi" w:hAnsiTheme="minorHAnsi"/>
          <w:sz w:val="22"/>
          <w:szCs w:val="22"/>
        </w:rPr>
        <w:t xml:space="preserve">____________________ </w:t>
      </w:r>
      <w:r w:rsidRPr="007E1A4B">
        <w:rPr>
          <w:rFonts w:asciiTheme="minorHAnsi" w:hAnsiTheme="minorHAnsi"/>
          <w:sz w:val="22"/>
          <w:szCs w:val="22"/>
        </w:rPr>
        <w:t>Codice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Fiscale ___</w:t>
      </w:r>
      <w:r>
        <w:rPr>
          <w:rFonts w:asciiTheme="minorHAnsi" w:hAnsiTheme="minorHAnsi"/>
          <w:sz w:val="22"/>
          <w:szCs w:val="22"/>
        </w:rPr>
        <w:t>__________________________________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Documento di identità (DA ALLEGARE) n. ___________ rilasciato da 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7E1A4B">
        <w:rPr>
          <w:rFonts w:asciiTheme="minorHAnsi" w:hAnsiTheme="minorHAnsi"/>
          <w:sz w:val="22"/>
          <w:szCs w:val="22"/>
        </w:rPr>
        <w:t xml:space="preserve"> il __________ </w:t>
      </w:r>
    </w:p>
    <w:p w14:paraId="08F7CC10" w14:textId="6332B75D" w:rsidR="005D625E" w:rsidRPr="007E1A4B" w:rsidRDefault="005D625E" w:rsidP="005D625E">
      <w:pPr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 xml:space="preserve">a rappresentarlo/a nella scelta </w:t>
      </w:r>
      <w:r w:rsidR="00E150BC">
        <w:rPr>
          <w:rFonts w:asciiTheme="minorHAnsi" w:hAnsiTheme="minorHAnsi"/>
          <w:sz w:val="22"/>
          <w:szCs w:val="22"/>
        </w:rPr>
        <w:t xml:space="preserve">della </w:t>
      </w:r>
      <w:r w:rsidR="00E150BC" w:rsidRPr="00E150BC">
        <w:rPr>
          <w:rFonts w:asciiTheme="minorHAnsi" w:hAnsiTheme="minorHAnsi"/>
          <w:b/>
          <w:bCs/>
          <w:sz w:val="22"/>
          <w:szCs w:val="22"/>
        </w:rPr>
        <w:t>SEDE</w:t>
      </w:r>
      <w:r w:rsidRPr="007E1A4B">
        <w:rPr>
          <w:rFonts w:asciiTheme="minorHAnsi" w:hAnsiTheme="minorHAnsi"/>
          <w:sz w:val="22"/>
          <w:szCs w:val="22"/>
        </w:rPr>
        <w:t>.</w:t>
      </w:r>
    </w:p>
    <w:p w14:paraId="255C4733" w14:textId="77777777" w:rsidR="005D625E" w:rsidRPr="007E1A4B" w:rsidRDefault="005D625E" w:rsidP="005D625E">
      <w:pPr>
        <w:jc w:val="both"/>
        <w:rPr>
          <w:rFonts w:asciiTheme="minorHAnsi" w:hAnsiTheme="minorHAnsi"/>
          <w:sz w:val="22"/>
          <w:szCs w:val="22"/>
        </w:rPr>
      </w:pPr>
    </w:p>
    <w:p w14:paraId="60242AA5" w14:textId="77777777" w:rsidR="00382F6F" w:rsidRPr="007E1A4B" w:rsidRDefault="00382F6F" w:rsidP="00382F6F">
      <w:pPr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Il sottoscritto, in merito alle scelte operate dall’Ufficio Scolastico o dalla persona delegata, dichiara di accettare  incondizionatamente la scelta operata dal delegato  in virtù della presente delega.</w:t>
      </w:r>
    </w:p>
    <w:p w14:paraId="6684E1D8" w14:textId="77777777" w:rsidR="00382F6F" w:rsidRPr="007E1A4B" w:rsidRDefault="00382F6F" w:rsidP="00382F6F">
      <w:pPr>
        <w:jc w:val="both"/>
        <w:rPr>
          <w:rFonts w:asciiTheme="minorHAnsi" w:hAnsiTheme="minorHAnsi"/>
          <w:sz w:val="22"/>
          <w:szCs w:val="22"/>
        </w:rPr>
      </w:pPr>
    </w:p>
    <w:p w14:paraId="12D8F682" w14:textId="77777777" w:rsidR="005D625E" w:rsidRPr="007E1A4B" w:rsidRDefault="005D625E" w:rsidP="00382F6F">
      <w:pPr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Si allegano copia del documento di identità del delegante e del delegato in corso di validità</w:t>
      </w:r>
    </w:p>
    <w:p w14:paraId="2875A74E" w14:textId="77777777" w:rsidR="005D625E" w:rsidRDefault="005D625E" w:rsidP="005D625E">
      <w:pPr>
        <w:jc w:val="both"/>
        <w:rPr>
          <w:rFonts w:asciiTheme="minorHAnsi" w:hAnsiTheme="minorHAnsi"/>
          <w:sz w:val="22"/>
          <w:szCs w:val="22"/>
        </w:rPr>
      </w:pPr>
    </w:p>
    <w:p w14:paraId="44A01927" w14:textId="77777777" w:rsidR="005D625E" w:rsidRDefault="007E1A4B" w:rsidP="005D625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D625E" w:rsidRPr="007E1A4B">
        <w:rPr>
          <w:rFonts w:asciiTheme="minorHAnsi" w:hAnsiTheme="minorHAnsi"/>
          <w:sz w:val="22"/>
          <w:szCs w:val="22"/>
        </w:rPr>
        <w:t>Firma del delegante</w:t>
      </w:r>
    </w:p>
    <w:p w14:paraId="4CF1C163" w14:textId="77777777" w:rsidR="007E1A4B" w:rsidRPr="007E1A4B" w:rsidRDefault="007E1A4B" w:rsidP="005D625E">
      <w:pPr>
        <w:jc w:val="both"/>
        <w:rPr>
          <w:rFonts w:asciiTheme="minorHAnsi" w:hAnsiTheme="minorHAnsi"/>
          <w:sz w:val="22"/>
          <w:szCs w:val="22"/>
        </w:rPr>
      </w:pPr>
    </w:p>
    <w:p w14:paraId="7194D318" w14:textId="77777777" w:rsidR="00917BFF" w:rsidRDefault="005D625E" w:rsidP="005D625E">
      <w:pPr>
        <w:ind w:left="5664"/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_________________________________</w:t>
      </w:r>
    </w:p>
    <w:p w14:paraId="757341A4" w14:textId="77777777" w:rsidR="007E1A4B" w:rsidRDefault="007E1A4B" w:rsidP="00382F6F">
      <w:pPr>
        <w:rPr>
          <w:rFonts w:asciiTheme="minorHAnsi" w:hAnsiTheme="minorHAnsi"/>
          <w:sz w:val="22"/>
          <w:szCs w:val="22"/>
        </w:rPr>
      </w:pPr>
    </w:p>
    <w:p w14:paraId="61AA2F94" w14:textId="77777777" w:rsidR="00F80D4F" w:rsidRDefault="00F80D4F" w:rsidP="00382F6F">
      <w:pPr>
        <w:rPr>
          <w:rFonts w:asciiTheme="minorHAnsi" w:hAnsiTheme="minorHAnsi"/>
          <w:sz w:val="22"/>
          <w:szCs w:val="22"/>
        </w:rPr>
      </w:pPr>
    </w:p>
    <w:p w14:paraId="58F03C79" w14:textId="77777777" w:rsidR="00382F6F" w:rsidRPr="007E1A4B" w:rsidRDefault="00382F6F" w:rsidP="00270862">
      <w:pPr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N.B. IL DELEGATO SI PRESENTI IL GIORNO DELLA CONVOCAZIONE CON IL PRESENTE DOCUMENTO E FOTOCOPIA DEI DOCUMENTI DI IDENTITÀ DELEGANTE E DELEGATO IN  CORSO DI VALIDITÀ</w:t>
      </w:r>
    </w:p>
    <w:sectPr w:rsidR="00382F6F" w:rsidRPr="007E1A4B" w:rsidSect="007E1A4B">
      <w:headerReference w:type="first" r:id="rId14"/>
      <w:pgSz w:w="11906" w:h="16838"/>
      <w:pgMar w:top="819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1BBB" w14:textId="77777777" w:rsidR="008E309C" w:rsidRDefault="008E309C" w:rsidP="00735857">
      <w:r>
        <w:separator/>
      </w:r>
    </w:p>
  </w:endnote>
  <w:endnote w:type="continuationSeparator" w:id="0">
    <w:p w14:paraId="0E2F6D07" w14:textId="77777777" w:rsidR="008E309C" w:rsidRDefault="008E309C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98F6" w14:textId="77777777" w:rsidR="008E309C" w:rsidRDefault="008E309C" w:rsidP="00735857">
      <w:r>
        <w:separator/>
      </w:r>
    </w:p>
  </w:footnote>
  <w:footnote w:type="continuationSeparator" w:id="0">
    <w:p w14:paraId="490DB708" w14:textId="77777777" w:rsidR="008E309C" w:rsidRDefault="008E309C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A788" w14:textId="77777777" w:rsidR="00171593" w:rsidRDefault="00171593">
    <w:pPr>
      <w:pStyle w:val="Intestazione"/>
    </w:pPr>
    <w:r>
      <w:rPr>
        <w:noProof/>
      </w:rPr>
      <w:drawing>
        <wp:inline distT="0" distB="0" distL="0" distR="0" wp14:anchorId="28808609" wp14:editId="65A2D73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2751EA" wp14:editId="067E5E4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AC46C46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C7AAF98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751E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" stroked="f" strokecolor="black [0]" strokeweight="0" insetpen="t">
              <v:shadow color="#ccc"/>
              <v:textbox inset="2.85pt,2.85pt,2.85pt,2.85pt">
                <w:txbxContent>
                  <w:p w14:paraId="5AC46C46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C7AAF98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8F42662" wp14:editId="09714DD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1AB2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04999">
    <w:abstractNumId w:val="3"/>
  </w:num>
  <w:num w:numId="2" w16cid:durableId="135532549">
    <w:abstractNumId w:val="2"/>
  </w:num>
  <w:num w:numId="3" w16cid:durableId="1374967461">
    <w:abstractNumId w:val="4"/>
  </w:num>
  <w:num w:numId="4" w16cid:durableId="336231157">
    <w:abstractNumId w:val="1"/>
  </w:num>
  <w:num w:numId="5" w16cid:durableId="178310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1E6BC4"/>
    <w:rsid w:val="00200D9E"/>
    <w:rsid w:val="002155AE"/>
    <w:rsid w:val="00221772"/>
    <w:rsid w:val="002271E0"/>
    <w:rsid w:val="0023363A"/>
    <w:rsid w:val="002460B0"/>
    <w:rsid w:val="00270862"/>
    <w:rsid w:val="002B72D4"/>
    <w:rsid w:val="002C209C"/>
    <w:rsid w:val="00342B9D"/>
    <w:rsid w:val="00344177"/>
    <w:rsid w:val="00345336"/>
    <w:rsid w:val="00362060"/>
    <w:rsid w:val="00382F6F"/>
    <w:rsid w:val="003B07E1"/>
    <w:rsid w:val="00401A01"/>
    <w:rsid w:val="004237FD"/>
    <w:rsid w:val="00425ED9"/>
    <w:rsid w:val="004667A6"/>
    <w:rsid w:val="004873EF"/>
    <w:rsid w:val="004C72D7"/>
    <w:rsid w:val="004E032D"/>
    <w:rsid w:val="0050056C"/>
    <w:rsid w:val="00513C30"/>
    <w:rsid w:val="0054689F"/>
    <w:rsid w:val="005D625E"/>
    <w:rsid w:val="00653E89"/>
    <w:rsid w:val="00684E03"/>
    <w:rsid w:val="006933CE"/>
    <w:rsid w:val="006C7F03"/>
    <w:rsid w:val="006D2294"/>
    <w:rsid w:val="006D5BCE"/>
    <w:rsid w:val="006E0793"/>
    <w:rsid w:val="006E35AD"/>
    <w:rsid w:val="006F40F7"/>
    <w:rsid w:val="0071490F"/>
    <w:rsid w:val="0072653A"/>
    <w:rsid w:val="00735857"/>
    <w:rsid w:val="00764208"/>
    <w:rsid w:val="0077475F"/>
    <w:rsid w:val="007B0F03"/>
    <w:rsid w:val="007E1A4B"/>
    <w:rsid w:val="008074E6"/>
    <w:rsid w:val="00833790"/>
    <w:rsid w:val="0084451D"/>
    <w:rsid w:val="00874461"/>
    <w:rsid w:val="00887190"/>
    <w:rsid w:val="008B148F"/>
    <w:rsid w:val="008B6D2F"/>
    <w:rsid w:val="008E309C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9F3CD5"/>
    <w:rsid w:val="00A05E12"/>
    <w:rsid w:val="00A12E46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BD053C"/>
    <w:rsid w:val="00C124E0"/>
    <w:rsid w:val="00C13338"/>
    <w:rsid w:val="00C24259"/>
    <w:rsid w:val="00C42C1D"/>
    <w:rsid w:val="00C94F10"/>
    <w:rsid w:val="00CB447C"/>
    <w:rsid w:val="00CC364F"/>
    <w:rsid w:val="00CD146C"/>
    <w:rsid w:val="00D230BD"/>
    <w:rsid w:val="00D402CD"/>
    <w:rsid w:val="00DF38D4"/>
    <w:rsid w:val="00E150BC"/>
    <w:rsid w:val="00E20548"/>
    <w:rsid w:val="00E7598E"/>
    <w:rsid w:val="00E8176E"/>
    <w:rsid w:val="00EA2144"/>
    <w:rsid w:val="00EB552B"/>
    <w:rsid w:val="00F06B1B"/>
    <w:rsid w:val="00F24949"/>
    <w:rsid w:val="00F357E0"/>
    <w:rsid w:val="00F53652"/>
    <w:rsid w:val="00F55C9A"/>
    <w:rsid w:val="00F76BDB"/>
    <w:rsid w:val="00F80D4F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54E83"/>
  <w15:docId w15:val="{B89ABF8B-C29B-4725-80EE-60B30D2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C24259"/>
    <w:pPr>
      <w:widowControl w:val="0"/>
      <w:overflowPunct/>
      <w:adjustRightInd/>
      <w:textAlignment w:val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4259"/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uglia@istruzione.it" TargetMode="External"/><Relationship Id="rId13" Type="http://schemas.openxmlformats.org/officeDocument/2006/relationships/hyperlink" Target="mailto:usp.t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p.le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p.fg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sp.br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.ba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989F-E5D4-4480-9FC6-E4547D0F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MILO DILETTA</cp:lastModifiedBy>
  <cp:revision>2</cp:revision>
  <cp:lastPrinted>2018-08-02T11:18:00Z</cp:lastPrinted>
  <dcterms:created xsi:type="dcterms:W3CDTF">2023-04-20T14:35:00Z</dcterms:created>
  <dcterms:modified xsi:type="dcterms:W3CDTF">2023-04-20T14:35:00Z</dcterms:modified>
</cp:coreProperties>
</file>